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874"/>
        <w:gridCol w:w="762"/>
        <w:gridCol w:w="874"/>
        <w:gridCol w:w="770"/>
        <w:gridCol w:w="874"/>
        <w:gridCol w:w="853"/>
        <w:gridCol w:w="942"/>
        <w:gridCol w:w="853"/>
      </w:tblGrid>
      <w:tr w:rsidR="006E0E70" w:rsidRPr="0087650F" w:rsidTr="0087650F">
        <w:trPr>
          <w:trHeight w:val="353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87650F" w:rsidRDefault="00993BDB" w:rsidP="00993BDB">
            <w:pPr>
              <w:pStyle w:val="MinutesandAgendaTitles"/>
              <w:rPr>
                <w:sz w:val="22"/>
              </w:rPr>
            </w:pPr>
            <w:r w:rsidRPr="0087650F">
              <w:rPr>
                <w:sz w:val="22"/>
              </w:rPr>
              <w:t>Sender Information</w:t>
            </w:r>
            <w:r w:rsidR="00C64EAD">
              <w:rPr>
                <w:sz w:val="22"/>
              </w:rPr>
              <w:t xml:space="preserve"> (All Required)</w:t>
            </w: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993BD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Sender Name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0211B2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Phone Number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>
            <w:pPr>
              <w:pStyle w:val="BodyCopy"/>
              <w:rPr>
                <w:sz w:val="22"/>
              </w:rPr>
            </w:pP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993BD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Date of Request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993BD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Cost Center to be Charged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  <w:p w:rsidR="00993BDB" w:rsidRPr="0087650F" w:rsidRDefault="00993BDB">
            <w:pPr>
              <w:pStyle w:val="BodyCopy"/>
              <w:rPr>
                <w:sz w:val="22"/>
              </w:rPr>
            </w:pP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0211B2" w:rsidP="00C64EAD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Ship with FedEx</w:t>
            </w:r>
            <w:r w:rsidR="00C64EAD">
              <w:rPr>
                <w:sz w:val="22"/>
              </w:rPr>
              <w:t>/UPS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0211B2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International Shipment?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F43108" w:rsidRDefault="00F43108" w:rsidP="00C64EAD">
            <w:pPr>
              <w:pStyle w:val="BodyCopy"/>
              <w:rPr>
                <w:i/>
                <w:sz w:val="22"/>
              </w:rPr>
            </w:pPr>
            <w:r w:rsidRPr="00F43108">
              <w:rPr>
                <w:sz w:val="22"/>
              </w:rPr>
              <w:t xml:space="preserve">                               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I</w:t>
            </w:r>
            <w:r w:rsidRPr="00F43108">
              <w:rPr>
                <w:i/>
                <w:sz w:val="22"/>
              </w:rPr>
              <w:t xml:space="preserve">f International Shipment </w:t>
            </w:r>
            <w:r>
              <w:rPr>
                <w:i/>
                <w:sz w:val="22"/>
              </w:rPr>
              <w:t>include</w:t>
            </w:r>
            <w:r w:rsidRPr="00F43108">
              <w:rPr>
                <w:i/>
                <w:sz w:val="22"/>
              </w:rPr>
              <w:t xml:space="preserve"> p</w:t>
            </w:r>
            <w:r>
              <w:rPr>
                <w:i/>
                <w:sz w:val="22"/>
              </w:rPr>
              <w:t>a</w:t>
            </w:r>
            <w:r w:rsidRPr="00F43108">
              <w:rPr>
                <w:i/>
                <w:sz w:val="22"/>
              </w:rPr>
              <w:t>g</w:t>
            </w:r>
            <w:r>
              <w:rPr>
                <w:i/>
                <w:sz w:val="22"/>
              </w:rPr>
              <w:t>e</w:t>
            </w:r>
            <w:r w:rsidRPr="00F43108">
              <w:rPr>
                <w:i/>
                <w:sz w:val="22"/>
              </w:rPr>
              <w:t xml:space="preserve"> 2</w:t>
            </w:r>
            <w:r w:rsidR="00C357C5">
              <w:rPr>
                <w:i/>
                <w:sz w:val="22"/>
              </w:rPr>
              <w:t xml:space="preserve"> of form</w:t>
            </w: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0211B2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Service Type (Ground/Priority/</w:t>
            </w:r>
            <w:proofErr w:type="spellStart"/>
            <w:r w:rsidRPr="0087650F">
              <w:rPr>
                <w:sz w:val="22"/>
              </w:rPr>
              <w:t>etc</w:t>
            </w:r>
            <w:proofErr w:type="spellEnd"/>
            <w:r w:rsidRPr="0087650F">
              <w:rPr>
                <w:sz w:val="22"/>
              </w:rP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87650F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650F" w:rsidRPr="0087650F" w:rsidRDefault="0087650F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Urgency of Delivery  (High, Medium, Low)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7650F" w:rsidRPr="0087650F" w:rsidRDefault="0087650F">
            <w:pPr>
              <w:pStyle w:val="BodyCopy"/>
              <w:rPr>
                <w:sz w:val="22"/>
              </w:rPr>
            </w:pPr>
          </w:p>
        </w:tc>
      </w:tr>
      <w:tr w:rsidR="006E0E70" w:rsidRPr="0087650F" w:rsidTr="0087650F">
        <w:trPr>
          <w:trHeight w:val="335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87650F" w:rsidRDefault="000211B2" w:rsidP="00C64EAD">
            <w:pPr>
              <w:pStyle w:val="MinutesandAgendaTitles"/>
              <w:rPr>
                <w:sz w:val="22"/>
              </w:rPr>
            </w:pPr>
            <w:r w:rsidRPr="0087650F">
              <w:rPr>
                <w:sz w:val="22"/>
              </w:rPr>
              <w:t>Recipient Information</w:t>
            </w:r>
            <w:r w:rsidR="00C64EAD">
              <w:rPr>
                <w:sz w:val="22"/>
              </w:rPr>
              <w:t xml:space="preserve"> </w:t>
            </w:r>
          </w:p>
        </w:tc>
      </w:tr>
      <w:tr w:rsidR="006E0E7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211B2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Company Name</w:t>
            </w:r>
          </w:p>
          <w:p w:rsidR="00C64EAD" w:rsidRPr="0087650F" w:rsidRDefault="00C64EAD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603DE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Default="000211B2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Recipient Name</w:t>
            </w:r>
          </w:p>
          <w:p w:rsidR="00C64EAD" w:rsidRPr="0087650F" w:rsidRDefault="00C64EAD" w:rsidP="00AC5FFB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03DE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Default="000211B2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Address</w:t>
            </w:r>
          </w:p>
          <w:p w:rsidR="00C64EAD" w:rsidRPr="0087650F" w:rsidRDefault="00C64EAD" w:rsidP="00AC5FFB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03DE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Default="000211B2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Ci</w:t>
            </w:r>
            <w:r w:rsidR="00F43108">
              <w:rPr>
                <w:sz w:val="22"/>
              </w:rPr>
              <w:t>t</w:t>
            </w:r>
            <w:r w:rsidRPr="0087650F">
              <w:rPr>
                <w:sz w:val="22"/>
              </w:rPr>
              <w:t>y/State/Zip</w:t>
            </w:r>
          </w:p>
          <w:p w:rsidR="00C64EAD" w:rsidRPr="0087650F" w:rsidRDefault="00C64EAD" w:rsidP="00AC5FFB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03DE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Country                        (if international)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03DE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C64EAD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Phone Number (</w:t>
            </w:r>
            <w:r w:rsidR="00C64EAD">
              <w:rPr>
                <w:sz w:val="22"/>
              </w:rPr>
              <w:t>R</w:t>
            </w:r>
            <w:r w:rsidRPr="0087650F">
              <w:rPr>
                <w:sz w:val="22"/>
              </w:rPr>
              <w:t>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03DE0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C64EAD" w:rsidP="00AC5FFB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Email Address (O</w:t>
            </w:r>
            <w:r w:rsidR="000211B2" w:rsidRPr="0087650F">
              <w:rPr>
                <w:sz w:val="22"/>
              </w:rPr>
              <w:t>ptional)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E0E70" w:rsidRPr="0087650F" w:rsidTr="0087650F">
        <w:trPr>
          <w:trHeight w:val="290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87650F" w:rsidRDefault="00CA48D5" w:rsidP="000211B2">
            <w:pPr>
              <w:pStyle w:val="MinutesandAgendaTitles"/>
              <w:rPr>
                <w:sz w:val="22"/>
              </w:rPr>
            </w:pPr>
            <w:sdt>
              <w:sdtPr>
                <w:rPr>
                  <w:sz w:val="22"/>
                </w:rPr>
                <w:id w:val="1136367043"/>
                <w:placeholder>
                  <w:docPart w:val="8CCA6C67EFA3466C8404EDE6D37AEB76"/>
                </w:placeholder>
              </w:sdtPr>
              <w:sdtEndPr/>
              <w:sdtContent>
                <w:r w:rsidR="000211B2" w:rsidRPr="0087650F">
                  <w:rPr>
                    <w:sz w:val="22"/>
                  </w:rPr>
                  <w:t>Package Information</w:t>
                </w:r>
              </w:sdtContent>
            </w:sdt>
          </w:p>
        </w:tc>
      </w:tr>
      <w:tr w:rsidR="00411F2A" w:rsidRPr="0087650F" w:rsidTr="00560F8B">
        <w:trPr>
          <w:trHeight w:val="443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11F2A" w:rsidRPr="0087650F" w:rsidRDefault="00411F2A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Contents</w:t>
            </w:r>
            <w:r>
              <w:rPr>
                <w:sz w:val="22"/>
              </w:rPr>
              <w:t xml:space="preserve"> 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11F2A" w:rsidRDefault="00411F2A" w:rsidP="00AC5FFB">
            <w:pPr>
              <w:pStyle w:val="BodyCopy"/>
              <w:rPr>
                <w:sz w:val="22"/>
              </w:rPr>
            </w:pPr>
          </w:p>
        </w:tc>
      </w:tr>
      <w:tr w:rsidR="0087650F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Default="00411F2A" w:rsidP="00C64EAD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Check Box :</w:t>
            </w:r>
          </w:p>
          <w:p w:rsidR="00C64EAD" w:rsidRPr="0087650F" w:rsidRDefault="00C64EAD" w:rsidP="00C64EAD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Default="00411F2A" w:rsidP="00AC5FFB">
            <w:pPr>
              <w:pStyle w:val="BodyCopy"/>
              <w:rPr>
                <w:sz w:val="22"/>
              </w:rPr>
            </w:pPr>
            <w:r w:rsidRPr="00560F8B">
              <w:rPr>
                <w:sz w:val="20"/>
              </w:rPr>
              <w:t xml:space="preserve">Powdered Chemicals   </w:t>
            </w:r>
            <w:sdt>
              <w:sdtPr>
                <w:rPr>
                  <w:sz w:val="20"/>
                </w:rPr>
                <w:id w:val="172895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0F8B">
              <w:rPr>
                <w:sz w:val="20"/>
              </w:rPr>
              <w:t xml:space="preserve">                   Liquid Chemicals  </w:t>
            </w:r>
            <w:sdt>
              <w:sdtPr>
                <w:rPr>
                  <w:sz w:val="20"/>
                </w:rPr>
                <w:id w:val="10003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0F8B">
              <w:rPr>
                <w:sz w:val="20"/>
              </w:rPr>
              <w:t xml:space="preserve">                                    Other Chemicals    </w:t>
            </w:r>
            <w:sdt>
              <w:sdtPr>
                <w:rPr>
                  <w:sz w:val="20"/>
                </w:rPr>
                <w:id w:val="-15014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F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60F8B">
              <w:rPr>
                <w:sz w:val="20"/>
              </w:rPr>
              <w:t xml:space="preserve">                          Hazardous Materials   </w:t>
            </w:r>
            <w:sdt>
              <w:sdtPr>
                <w:rPr>
                  <w:sz w:val="20"/>
                </w:rPr>
                <w:id w:val="-8099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          </w:t>
            </w:r>
          </w:p>
          <w:p w:rsidR="00411F2A" w:rsidRPr="0087650F" w:rsidRDefault="00C64EAD" w:rsidP="00AC5FFB">
            <w:pPr>
              <w:pStyle w:val="BodyCopy"/>
              <w:rPr>
                <w:sz w:val="22"/>
              </w:rPr>
            </w:pPr>
            <w:r>
              <w:rPr>
                <w:sz w:val="20"/>
              </w:rPr>
              <w:t xml:space="preserve">Non-Hazardous   </w:t>
            </w:r>
            <w:sdt>
              <w:sdtPr>
                <w:rPr>
                  <w:sz w:val="20"/>
                </w:rPr>
                <w:id w:val="-7483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551DA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Pr="0087650F" w:rsidRDefault="00603DE0" w:rsidP="000551DA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Dimensions</w:t>
            </w:r>
            <w:r w:rsidR="000551DA" w:rsidRPr="000551DA">
              <w:rPr>
                <w:sz w:val="18"/>
                <w:szCs w:val="20"/>
              </w:rPr>
              <w:t>)</w:t>
            </w:r>
            <w:r w:rsidR="000551DA">
              <w:rPr>
                <w:sz w:val="18"/>
                <w:szCs w:val="20"/>
              </w:rPr>
              <w:t xml:space="preserve"> </w:t>
            </w:r>
            <w:r w:rsidR="00C357C5">
              <w:rPr>
                <w:sz w:val="22"/>
              </w:rPr>
              <w:t>(Required)</w:t>
            </w:r>
          </w:p>
        </w:tc>
        <w:tc>
          <w:tcPr>
            <w:tcW w:w="8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Default="00603DE0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Length</w:t>
            </w:r>
          </w:p>
          <w:p w:rsidR="000551DA" w:rsidRPr="0087650F" w:rsidRDefault="000551DA" w:rsidP="00AC5FFB">
            <w:pPr>
              <w:pStyle w:val="BodyCopy"/>
              <w:rPr>
                <w:sz w:val="22"/>
              </w:rPr>
            </w:pPr>
            <w:r w:rsidRPr="000551DA">
              <w:rPr>
                <w:sz w:val="20"/>
              </w:rPr>
              <w:t>(inches)</w:t>
            </w:r>
          </w:p>
        </w:tc>
        <w:tc>
          <w:tcPr>
            <w:tcW w:w="8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Pr="0087650F" w:rsidRDefault="00603DE0" w:rsidP="00AC5FFB">
            <w:pPr>
              <w:pStyle w:val="BodyCopy"/>
              <w:rPr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Default="00603DE0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Width</w:t>
            </w:r>
          </w:p>
          <w:p w:rsidR="000551DA" w:rsidRPr="000551DA" w:rsidRDefault="000551DA" w:rsidP="00AC5FFB">
            <w:pPr>
              <w:pStyle w:val="BodyCopy"/>
              <w:rPr>
                <w:sz w:val="20"/>
              </w:rPr>
            </w:pPr>
            <w:r>
              <w:rPr>
                <w:sz w:val="20"/>
              </w:rPr>
              <w:t>(inches)</w:t>
            </w:r>
          </w:p>
        </w:tc>
        <w:tc>
          <w:tcPr>
            <w:tcW w:w="8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Pr="0087650F" w:rsidRDefault="00603DE0" w:rsidP="00AC5FFB">
            <w:pPr>
              <w:pStyle w:val="BodyCopy"/>
              <w:rPr>
                <w:sz w:val="22"/>
              </w:rPr>
            </w:pPr>
          </w:p>
        </w:tc>
        <w:tc>
          <w:tcPr>
            <w:tcW w:w="8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Default="00603DE0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Height</w:t>
            </w:r>
          </w:p>
          <w:p w:rsidR="000551DA" w:rsidRPr="000551DA" w:rsidRDefault="000551DA" w:rsidP="00AC5FFB">
            <w:pPr>
              <w:pStyle w:val="BodyCopy"/>
              <w:rPr>
                <w:sz w:val="20"/>
              </w:rPr>
            </w:pPr>
            <w:r>
              <w:rPr>
                <w:sz w:val="20"/>
              </w:rPr>
              <w:t>(inches)</w:t>
            </w:r>
          </w:p>
        </w:tc>
        <w:tc>
          <w:tcPr>
            <w:tcW w:w="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Pr="0087650F" w:rsidRDefault="00603DE0" w:rsidP="00AC5FFB">
            <w:pPr>
              <w:pStyle w:val="BodyCopy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Default="00603DE0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Weight</w:t>
            </w:r>
          </w:p>
          <w:p w:rsidR="000551DA" w:rsidRPr="000551DA" w:rsidRDefault="000551DA" w:rsidP="00AC5FFB">
            <w:pPr>
              <w:pStyle w:val="BodyCopy"/>
              <w:rPr>
                <w:sz w:val="20"/>
              </w:rPr>
            </w:pPr>
            <w:r>
              <w:rPr>
                <w:sz w:val="20"/>
              </w:rPr>
              <w:t>(pounds)</w:t>
            </w:r>
          </w:p>
        </w:tc>
        <w:tc>
          <w:tcPr>
            <w:tcW w:w="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03DE0" w:rsidRPr="0087650F" w:rsidRDefault="00603DE0" w:rsidP="00AC5FFB">
            <w:pPr>
              <w:pStyle w:val="BodyCopy"/>
              <w:rPr>
                <w:sz w:val="22"/>
              </w:rPr>
            </w:pPr>
          </w:p>
        </w:tc>
      </w:tr>
      <w:tr w:rsidR="0087650F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CD2BA2" w:rsidP="00CD2BA2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Value of</w:t>
            </w:r>
            <w:r w:rsidR="00603DE0" w:rsidRPr="0087650F">
              <w:rPr>
                <w:sz w:val="22"/>
              </w:rPr>
              <w:t xml:space="preserve"> </w:t>
            </w:r>
            <w:r>
              <w:rPr>
                <w:sz w:val="22"/>
              </w:rPr>
              <w:t>each package</w:t>
            </w:r>
            <w:r w:rsidR="00C357C5">
              <w:rPr>
                <w:sz w:val="22"/>
              </w:rPr>
              <w:t xml:space="preserve"> </w:t>
            </w:r>
            <w:r w:rsidR="00C357C5" w:rsidRPr="00CD2BA2">
              <w:rPr>
                <w:sz w:val="20"/>
              </w:rPr>
              <w:t>(Required)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  <w:bookmarkStart w:id="0" w:name="_GoBack"/>
            <w:bookmarkEnd w:id="0"/>
          </w:p>
        </w:tc>
      </w:tr>
      <w:tr w:rsidR="0087650F" w:rsidRPr="0087650F" w:rsidTr="000551DA">
        <w:trPr>
          <w:trHeight w:val="587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603DE0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Email Shipment Date &amp; Tracking # to:</w:t>
            </w:r>
            <w:r w:rsidR="00C357C5">
              <w:rPr>
                <w:sz w:val="22"/>
              </w:rPr>
              <w:t xml:space="preserve">  </w:t>
            </w:r>
            <w:r w:rsidR="00C357C5" w:rsidRPr="00C357C5">
              <w:rPr>
                <w:sz w:val="20"/>
              </w:rPr>
              <w:t>(Optional)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87650F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603DE0" w:rsidP="00AC5FFB">
            <w:pPr>
              <w:pStyle w:val="BodyCopy"/>
              <w:rPr>
                <w:sz w:val="22"/>
              </w:rPr>
            </w:pPr>
            <w:r w:rsidRPr="0087650F">
              <w:rPr>
                <w:sz w:val="22"/>
              </w:rPr>
              <w:t>Email Delivery Date &amp; Tracking # to:</w:t>
            </w:r>
            <w:r w:rsidR="00C357C5">
              <w:rPr>
                <w:sz w:val="22"/>
              </w:rPr>
              <w:t xml:space="preserve">  </w:t>
            </w:r>
            <w:r w:rsidR="00C357C5" w:rsidRPr="00C357C5">
              <w:rPr>
                <w:sz w:val="20"/>
              </w:rPr>
              <w:t>(Optional)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211B2" w:rsidRPr="0087650F" w:rsidRDefault="000211B2" w:rsidP="00AC5FFB">
            <w:pPr>
              <w:pStyle w:val="BodyCopy"/>
              <w:rPr>
                <w:sz w:val="22"/>
              </w:rPr>
            </w:pPr>
          </w:p>
        </w:tc>
      </w:tr>
      <w:tr w:rsidR="006E0E70" w:rsidRPr="0087650F" w:rsidTr="0087650F">
        <w:trPr>
          <w:trHeight w:val="499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87650F" w:rsidRDefault="00CA48D5" w:rsidP="00603DE0">
            <w:pPr>
              <w:pStyle w:val="MinutesandAgendaTitles"/>
              <w:rPr>
                <w:sz w:val="22"/>
              </w:rPr>
            </w:pPr>
            <w:sdt>
              <w:sdtPr>
                <w:rPr>
                  <w:sz w:val="22"/>
                </w:rPr>
                <w:id w:val="1136367033"/>
                <w:placeholder>
                  <w:docPart w:val="A671246A5ABE4758965A37B869B5FFF0"/>
                </w:placeholder>
              </w:sdtPr>
              <w:sdtEndPr/>
              <w:sdtContent>
                <w:r w:rsidR="00603DE0" w:rsidRPr="0087650F">
                  <w:rPr>
                    <w:sz w:val="22"/>
                  </w:rPr>
                  <w:t>Special Instructions:</w:t>
                </w:r>
              </w:sdtContent>
            </w:sdt>
          </w:p>
        </w:tc>
      </w:tr>
      <w:tr w:rsidR="006E0E70" w:rsidRPr="0087650F" w:rsidTr="0087650F">
        <w:trPr>
          <w:trHeight w:val="499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6E0E70" w:rsidRPr="0087650F" w:rsidTr="0087650F">
        <w:trPr>
          <w:trHeight w:val="499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6E0E70" w:rsidRPr="0087650F" w:rsidTr="0087650F">
        <w:trPr>
          <w:trHeight w:val="499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7650F" w:rsidRDefault="006E0E70">
            <w:pPr>
              <w:pStyle w:val="BodyCopy"/>
              <w:rPr>
                <w:sz w:val="22"/>
              </w:rPr>
            </w:pPr>
          </w:p>
        </w:tc>
      </w:tr>
      <w:tr w:rsidR="00F43108" w:rsidRPr="0087650F" w:rsidTr="009231D5">
        <w:trPr>
          <w:trHeight w:val="335"/>
          <w:jc w:val="center"/>
        </w:trPr>
        <w:tc>
          <w:tcPr>
            <w:tcW w:w="892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43108" w:rsidRDefault="00F43108" w:rsidP="009231D5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lastRenderedPageBreak/>
              <w:t>International Shipments</w:t>
            </w:r>
          </w:p>
          <w:p w:rsidR="00F43108" w:rsidRPr="0087650F" w:rsidRDefault="00F43108" w:rsidP="009231D5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t xml:space="preserve">(ALL INFORMATION REQUESTED BELOW IS </w:t>
            </w:r>
            <w:r w:rsidRPr="00F43108">
              <w:rPr>
                <w:sz w:val="22"/>
                <w:u w:val="single"/>
              </w:rPr>
              <w:t>REQUIRED</w:t>
            </w:r>
            <w:r>
              <w:rPr>
                <w:sz w:val="22"/>
              </w:rPr>
              <w:t xml:space="preserve"> FOR </w:t>
            </w:r>
            <w:r w:rsidRPr="00C64EAD">
              <w:rPr>
                <w:sz w:val="22"/>
                <w:u w:val="single"/>
              </w:rPr>
              <w:t>INTERNATIONAL SHIPMENTS</w:t>
            </w:r>
            <w:r>
              <w:rPr>
                <w:sz w:val="22"/>
              </w:rPr>
              <w:t>)</w:t>
            </w:r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F43108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How Many units inside package?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Weight per unit of product inside package?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Default="00F43108" w:rsidP="009231D5">
            <w:pPr>
              <w:pStyle w:val="BodyCopy"/>
              <w:rPr>
                <w:sz w:val="22"/>
              </w:rPr>
            </w:pPr>
          </w:p>
          <w:p w:rsidR="00C357C5" w:rsidRPr="0087650F" w:rsidRDefault="00C357C5" w:rsidP="009231D5">
            <w:pPr>
              <w:pStyle w:val="BodyCopy"/>
              <w:rPr>
                <w:sz w:val="22"/>
              </w:rPr>
            </w:pPr>
          </w:p>
        </w:tc>
      </w:tr>
      <w:tr w:rsidR="00C357C5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57C5" w:rsidRDefault="00C357C5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Total Weight of package contents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357C5" w:rsidRDefault="00C357C5" w:rsidP="009231D5">
            <w:pPr>
              <w:pStyle w:val="BodyCopy"/>
              <w:rPr>
                <w:sz w:val="22"/>
              </w:rPr>
            </w:pPr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Country of contents Manufacture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Bill Duties, Fees, &amp; Taxes to: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</w:p>
          <w:p w:rsidR="00F43108" w:rsidRPr="0087650F" w:rsidRDefault="00F43108" w:rsidP="00C64EAD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 xml:space="preserve">Recipient      </w:t>
            </w:r>
            <w:sdt>
              <w:sdtPr>
                <w:rPr>
                  <w:sz w:val="20"/>
                </w:rPr>
                <w:id w:val="-11004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                    </w:t>
            </w:r>
            <w:r w:rsidR="0072131D">
              <w:rPr>
                <w:sz w:val="22"/>
              </w:rPr>
              <w:t>UN</w:t>
            </w:r>
            <w:r>
              <w:rPr>
                <w:sz w:val="22"/>
              </w:rPr>
              <w:t>L Physics &amp; As</w:t>
            </w:r>
            <w:r w:rsidR="00BC2EF6">
              <w:rPr>
                <w:sz w:val="22"/>
              </w:rPr>
              <w:t>t</w:t>
            </w:r>
            <w:r>
              <w:rPr>
                <w:sz w:val="22"/>
              </w:rPr>
              <w:t>ronomy</w:t>
            </w:r>
            <w:r w:rsidR="00C64EAD">
              <w:rPr>
                <w:sz w:val="22"/>
              </w:rPr>
              <w:t xml:space="preserve">       </w:t>
            </w:r>
            <w:sdt>
              <w:sdtPr>
                <w:rPr>
                  <w:sz w:val="20"/>
                </w:rPr>
                <w:id w:val="2159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Declared Value (USD)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C64EAD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 xml:space="preserve">Please </w:t>
            </w:r>
            <w:r w:rsidR="00C64EAD">
              <w:rPr>
                <w:sz w:val="22"/>
              </w:rPr>
              <w:t>check</w:t>
            </w:r>
            <w:r>
              <w:rPr>
                <w:sz w:val="22"/>
              </w:rPr>
              <w:t xml:space="preserve"> the option that best describes the shipment purpose:</w:t>
            </w: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 xml:space="preserve">Commercial         </w:t>
            </w:r>
            <w:sdt>
              <w:sdtPr>
                <w:rPr>
                  <w:sz w:val="20"/>
                </w:rPr>
                <w:id w:val="-19008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                 Personal Effects</w:t>
            </w:r>
            <w:r w:rsidR="00C64EAD">
              <w:rPr>
                <w:sz w:val="22"/>
              </w:rPr>
              <w:t xml:space="preserve">     </w:t>
            </w:r>
            <w:sdt>
              <w:sdtPr>
                <w:rPr>
                  <w:sz w:val="20"/>
                </w:rPr>
                <w:id w:val="-2710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F43108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 xml:space="preserve">Sample                 </w:t>
            </w:r>
            <w:sdt>
              <w:sdtPr>
                <w:rPr>
                  <w:sz w:val="20"/>
                </w:rPr>
                <w:id w:val="12315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                 Personal Use</w:t>
            </w:r>
            <w:r w:rsidR="00C64EAD">
              <w:rPr>
                <w:sz w:val="22"/>
              </w:rPr>
              <w:t xml:space="preserve">          </w:t>
            </w:r>
            <w:sdt>
              <w:sdtPr>
                <w:rPr>
                  <w:sz w:val="20"/>
                </w:rPr>
                <w:id w:val="4246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F43108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Gift</w:t>
            </w:r>
            <w:r w:rsidR="00C64EAD">
              <w:rPr>
                <w:sz w:val="22"/>
              </w:rPr>
              <w:t xml:space="preserve">                        </w:t>
            </w:r>
            <w:sdt>
              <w:sdtPr>
                <w:rPr>
                  <w:sz w:val="20"/>
                </w:rPr>
                <w:id w:val="-5200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F43108" w:rsidRPr="0087650F" w:rsidRDefault="00F43108" w:rsidP="009231D5">
            <w:pPr>
              <w:pStyle w:val="BodyCopy"/>
              <w:rPr>
                <w:sz w:val="22"/>
              </w:rPr>
            </w:pPr>
            <w:r>
              <w:rPr>
                <w:sz w:val="22"/>
              </w:rPr>
              <w:t>Return &amp; Repair</w:t>
            </w:r>
            <w:r w:rsidR="00C64EAD">
              <w:rPr>
                <w:sz w:val="22"/>
              </w:rPr>
              <w:t xml:space="preserve">  </w:t>
            </w:r>
            <w:sdt>
              <w:sdtPr>
                <w:rPr>
                  <w:sz w:val="20"/>
                </w:rPr>
                <w:id w:val="-1261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E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43108" w:rsidRPr="0087650F" w:rsidTr="00F43108">
        <w:trPr>
          <w:trHeight w:val="499"/>
          <w:jc w:val="center"/>
        </w:trPr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3108" w:rsidRPr="0087650F" w:rsidRDefault="00F43108" w:rsidP="009231D5">
            <w:pPr>
              <w:pStyle w:val="BodyCopy"/>
              <w:rPr>
                <w:sz w:val="22"/>
              </w:rPr>
            </w:pPr>
          </w:p>
        </w:tc>
      </w:tr>
    </w:tbl>
    <w:p w:rsidR="006E0E70" w:rsidRDefault="006E0E70" w:rsidP="0087650F"/>
    <w:sectPr w:rsidR="006E0E70" w:rsidSect="0087650F">
      <w:headerReference w:type="default" r:id="rId9"/>
      <w:pgSz w:w="12240" w:h="15840"/>
      <w:pgMar w:top="150" w:right="1800" w:bottom="360" w:left="1800" w:header="1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4A" w:rsidRDefault="0059404A">
      <w:r>
        <w:separator/>
      </w:r>
    </w:p>
  </w:endnote>
  <w:endnote w:type="continuationSeparator" w:id="0">
    <w:p w:rsidR="0059404A" w:rsidRDefault="0059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4A" w:rsidRDefault="0059404A">
      <w:r>
        <w:separator/>
      </w:r>
    </w:p>
  </w:footnote>
  <w:footnote w:type="continuationSeparator" w:id="0">
    <w:p w:rsidR="0059404A" w:rsidRDefault="0059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Pr="0087650F" w:rsidRDefault="00993BDB" w:rsidP="00993BDB">
    <w:pPr>
      <w:pStyle w:val="MeetingMinutesHeading"/>
      <w:jc w:val="center"/>
      <w:rPr>
        <w:color w:val="1F497D" w:themeColor="text2"/>
        <w:sz w:val="48"/>
      </w:rPr>
    </w:pPr>
    <w:r w:rsidRPr="0087650F">
      <w:rPr>
        <w:color w:val="1F497D" w:themeColor="text2"/>
        <w:sz w:val="48"/>
      </w:rPr>
      <w:t>FedEx/UPS Shipment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204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778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30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18E0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B"/>
    <w:rsid w:val="000211B2"/>
    <w:rsid w:val="000551DA"/>
    <w:rsid w:val="0018514B"/>
    <w:rsid w:val="00397A11"/>
    <w:rsid w:val="00411F2A"/>
    <w:rsid w:val="00560F8B"/>
    <w:rsid w:val="0059404A"/>
    <w:rsid w:val="00603DE0"/>
    <w:rsid w:val="006E0E70"/>
    <w:rsid w:val="0072131D"/>
    <w:rsid w:val="00721A0E"/>
    <w:rsid w:val="00766E67"/>
    <w:rsid w:val="0087650F"/>
    <w:rsid w:val="00993BDB"/>
    <w:rsid w:val="00A8721A"/>
    <w:rsid w:val="00B4503C"/>
    <w:rsid w:val="00BC2EF6"/>
    <w:rsid w:val="00C357C5"/>
    <w:rsid w:val="00C64EAD"/>
    <w:rsid w:val="00CD2BA2"/>
    <w:rsid w:val="00D67197"/>
    <w:rsid w:val="00F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568EDDC-8EA2-434E-A271-48ABFC4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B2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tersen3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CA6C67EFA3466C8404EDE6D37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DA0C-8526-4E6A-B98D-8B9251864035}"/>
      </w:docPartPr>
      <w:docPartBody>
        <w:p w:rsidR="00077E26" w:rsidRDefault="00077E26">
          <w:pPr>
            <w:pStyle w:val="8CCA6C67EFA3466C8404EDE6D37AEB76"/>
          </w:pPr>
          <w:r>
            <w:t>Agenda Topic</w:t>
          </w:r>
        </w:p>
      </w:docPartBody>
    </w:docPart>
    <w:docPart>
      <w:docPartPr>
        <w:name w:val="A671246A5ABE4758965A37B869B5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2908-47BB-4788-8640-6448B8719444}"/>
      </w:docPartPr>
      <w:docPartBody>
        <w:p w:rsidR="00077E26" w:rsidRDefault="00077E26">
          <w:pPr>
            <w:pStyle w:val="A671246A5ABE4758965A37B869B5FFF0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26"/>
    <w:rsid w:val="00077E26"/>
    <w:rsid w:val="00095E5C"/>
    <w:rsid w:val="00151793"/>
    <w:rsid w:val="003311C9"/>
    <w:rsid w:val="00C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7E73E50A34743B2454888E8449879">
    <w:name w:val="B637E73E50A34743B2454888E8449879"/>
  </w:style>
  <w:style w:type="paragraph" w:customStyle="1" w:styleId="0EEEACFF810449ADA4EE2DCC099B7DCE">
    <w:name w:val="0EEEACFF810449ADA4EE2DCC099B7DCE"/>
  </w:style>
  <w:style w:type="paragraph" w:customStyle="1" w:styleId="83685FB6C5A34F2A9B2BCA55178A3153">
    <w:name w:val="83685FB6C5A34F2A9B2BCA55178A3153"/>
  </w:style>
  <w:style w:type="paragraph" w:customStyle="1" w:styleId="C04EEA16064E41CAA3A43954FFDEBAAD">
    <w:name w:val="C04EEA16064E41CAA3A43954FFDEBA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C5A360BBCD42D9BA8DE24DA11CFC1A">
    <w:name w:val="A3C5A360BBCD42D9BA8DE24DA11CFC1A"/>
  </w:style>
  <w:style w:type="paragraph" w:customStyle="1" w:styleId="6399802D25F34F3F81CBCC967DE28C69">
    <w:name w:val="6399802D25F34F3F81CBCC967DE28C69"/>
  </w:style>
  <w:style w:type="paragraph" w:customStyle="1" w:styleId="F3013E3EB91A4819B6A0A36B3F86574E">
    <w:name w:val="F3013E3EB91A4819B6A0A36B3F86574E"/>
  </w:style>
  <w:style w:type="paragraph" w:customStyle="1" w:styleId="8CCA6C67EFA3466C8404EDE6D37AEB76">
    <w:name w:val="8CCA6C67EFA3466C8404EDE6D37AEB76"/>
  </w:style>
  <w:style w:type="paragraph" w:customStyle="1" w:styleId="261FBEF6F18B480FB3B28717968DDC4E">
    <w:name w:val="261FBEF6F18B480FB3B28717968DDC4E"/>
  </w:style>
  <w:style w:type="paragraph" w:customStyle="1" w:styleId="176574C8673C48009C1C3BEEBCA3F837">
    <w:name w:val="176574C8673C48009C1C3BEEBCA3F837"/>
  </w:style>
  <w:style w:type="paragraph" w:customStyle="1" w:styleId="6BBE78C4053D41E198CAA30D3771BFB4">
    <w:name w:val="6BBE78C4053D41E198CAA30D3771BFB4"/>
  </w:style>
  <w:style w:type="paragraph" w:customStyle="1" w:styleId="A671246A5ABE4758965A37B869B5FFF0">
    <w:name w:val="A671246A5ABE4758965A37B869B5FFF0"/>
  </w:style>
  <w:style w:type="paragraph" w:customStyle="1" w:styleId="1AF3D6F34A9645D4A897AE53FC8C23B8">
    <w:name w:val="1AF3D6F34A9645D4A897AE53FC8C23B8"/>
  </w:style>
  <w:style w:type="paragraph" w:customStyle="1" w:styleId="6EC6FA4F65DD4D6F8A4A542CB2E8A42D">
    <w:name w:val="6EC6FA4F65DD4D6F8A4A542CB2E8A42D"/>
  </w:style>
  <w:style w:type="paragraph" w:customStyle="1" w:styleId="1A9CA5ACB53F40B0A5D443F5EFC469BE">
    <w:name w:val="1A9CA5ACB53F40B0A5D443F5EFC469BE"/>
  </w:style>
  <w:style w:type="paragraph" w:customStyle="1" w:styleId="9F0BFCEF86474D6F8A97EF9E81AC910A">
    <w:name w:val="9F0BFCEF86474D6F8A97EF9E81AC910A"/>
    <w:rsid w:val="00151793"/>
  </w:style>
  <w:style w:type="paragraph" w:customStyle="1" w:styleId="026E7F423473462DBBD3E43FE70F724A">
    <w:name w:val="026E7F423473462DBBD3E43FE70F724A"/>
    <w:rsid w:val="00151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28414-CF0D-4A4F-9054-F96E269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Cyndy Petersen</dc:creator>
  <cp:keywords/>
  <cp:lastModifiedBy>Cyndy Petersen</cp:lastModifiedBy>
  <cp:revision>2</cp:revision>
  <cp:lastPrinted>2014-02-04T16:50:00Z</cp:lastPrinted>
  <dcterms:created xsi:type="dcterms:W3CDTF">2015-06-16T16:19:00Z</dcterms:created>
  <dcterms:modified xsi:type="dcterms:W3CDTF">2015-06-16T16:19:00Z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